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E5" w:rsidRPr="0061131F" w:rsidRDefault="0061131F" w:rsidP="0061131F">
      <w:pPr>
        <w:pStyle w:val="Heading1"/>
      </w:pPr>
      <w:r w:rsidRPr="0061131F">
        <w:t>Instructions for Navigating Philanthropy Online to Complete Applications</w:t>
      </w:r>
    </w:p>
    <w:p w:rsidR="0061131F" w:rsidRPr="0061131F" w:rsidRDefault="0061131F"/>
    <w:p w:rsidR="0061131F" w:rsidRPr="0061131F" w:rsidRDefault="0061131F" w:rsidP="0061131F">
      <w:r w:rsidRPr="0061131F">
        <w:t>The following are instructions for accessing any applications that are available:</w:t>
      </w:r>
    </w:p>
    <w:p w:rsidR="0061131F" w:rsidRPr="0061131F" w:rsidRDefault="0061131F" w:rsidP="0061131F"/>
    <w:p w:rsidR="0061131F" w:rsidRPr="0061131F" w:rsidRDefault="0061131F" w:rsidP="0061131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1131F">
        <w:rPr>
          <w:rFonts w:ascii="Tahoma" w:hAnsi="Tahoma" w:cs="Tahoma"/>
          <w:b/>
          <w:bCs/>
        </w:rPr>
        <w:t>Access</w:t>
      </w:r>
      <w:r w:rsidRPr="0061131F">
        <w:rPr>
          <w:rFonts w:ascii="Tahoma" w:hAnsi="Tahoma" w:cs="Tahoma"/>
        </w:rPr>
        <w:t xml:space="preserve">:  </w:t>
      </w:r>
      <w:hyperlink r:id="rId6" w:history="1">
        <w:r w:rsidRPr="0061131F">
          <w:rPr>
            <w:rStyle w:val="Hyperlink"/>
            <w:rFonts w:ascii="Tahoma" w:hAnsi="Tahoma" w:cs="Tahoma"/>
          </w:rPr>
          <w:t>https://pol.greatermilwaukeefoundation.org/login.go</w:t>
        </w:r>
      </w:hyperlink>
    </w:p>
    <w:p w:rsidR="0061131F" w:rsidRPr="0061131F" w:rsidRDefault="0061131F" w:rsidP="0061131F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</w:rPr>
      </w:pPr>
      <w:r w:rsidRPr="0061131F">
        <w:rPr>
          <w:rFonts w:ascii="Tahoma" w:hAnsi="Tahoma" w:cs="Tahoma"/>
          <w:b/>
          <w:bCs/>
        </w:rPr>
        <w:t>Login</w:t>
      </w:r>
    </w:p>
    <w:p w:rsidR="0061131F" w:rsidRPr="0061131F" w:rsidRDefault="0061131F" w:rsidP="0061131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1131F">
        <w:rPr>
          <w:rFonts w:ascii="Tahoma" w:hAnsi="Tahoma" w:cs="Tahoma"/>
        </w:rPr>
        <w:t>You will be brought to the Welcome page (also states “My Account Home” on the page)</w:t>
      </w:r>
    </w:p>
    <w:p w:rsidR="0061131F" w:rsidRPr="0061131F" w:rsidRDefault="0061131F" w:rsidP="0061131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1131F">
        <w:rPr>
          <w:rFonts w:ascii="Tahoma" w:hAnsi="Tahoma" w:cs="Tahoma"/>
        </w:rPr>
        <w:t>Click on “</w:t>
      </w:r>
      <w:r w:rsidRPr="0061131F">
        <w:rPr>
          <w:rFonts w:ascii="Tahoma" w:hAnsi="Tahoma" w:cs="Tahoma"/>
          <w:b/>
          <w:bCs/>
        </w:rPr>
        <w:t>CLICK HERE</w:t>
      </w:r>
      <w:r w:rsidRPr="0061131F">
        <w:rPr>
          <w:rFonts w:ascii="Tahoma" w:hAnsi="Tahoma" w:cs="Tahoma"/>
        </w:rPr>
        <w:t>” (a red link under the OPEN GRANT APPLICATIONS title)</w:t>
      </w:r>
    </w:p>
    <w:p w:rsidR="0061131F" w:rsidRPr="0061131F" w:rsidRDefault="0061131F" w:rsidP="0061131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1131F">
        <w:rPr>
          <w:rFonts w:ascii="Tahoma" w:hAnsi="Tahoma" w:cs="Tahoma"/>
        </w:rPr>
        <w:t xml:space="preserve">This will provide you with a list of all the applications that are available </w:t>
      </w:r>
    </w:p>
    <w:p w:rsidR="0061131F" w:rsidRPr="0061131F" w:rsidRDefault="0061131F" w:rsidP="0061131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1131F">
        <w:rPr>
          <w:rFonts w:ascii="Tahoma" w:hAnsi="Tahoma" w:cs="Tahoma"/>
        </w:rPr>
        <w:t>Scroll down the page to the application you want to complete</w:t>
      </w:r>
    </w:p>
    <w:p w:rsidR="0061131F" w:rsidRPr="0061131F" w:rsidRDefault="0061131F" w:rsidP="0061131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1131F">
        <w:rPr>
          <w:rFonts w:ascii="Tahoma" w:hAnsi="Tahoma" w:cs="Tahoma"/>
        </w:rPr>
        <w:t>Click on the title and the application will open up</w:t>
      </w:r>
    </w:p>
    <w:p w:rsidR="0061131F" w:rsidRPr="0061131F" w:rsidRDefault="0061131F" w:rsidP="0061131F"/>
    <w:p w:rsidR="0061131F" w:rsidRPr="0061131F" w:rsidRDefault="0061131F" w:rsidP="0061131F">
      <w:pPr>
        <w:rPr>
          <w:rFonts w:eastAsia="Times New Roman"/>
        </w:rPr>
      </w:pPr>
      <w:r w:rsidRPr="0061131F">
        <w:t xml:space="preserve">Please do not forget to save every few minutes as you go through the application so you do not lose the information you enter and select </w:t>
      </w:r>
      <w:r w:rsidRPr="0061131F">
        <w:rPr>
          <w:b/>
          <w:bCs/>
        </w:rPr>
        <w:t>SUBMIT</w:t>
      </w:r>
      <w:r w:rsidRPr="0061131F">
        <w:t xml:space="preserve"> </w:t>
      </w:r>
      <w:r w:rsidRPr="0061131F">
        <w:rPr>
          <w:b/>
        </w:rPr>
        <w:t>PROPOSAL</w:t>
      </w:r>
      <w:r w:rsidRPr="0061131F">
        <w:t xml:space="preserve"> once you have completed the application. </w:t>
      </w:r>
      <w:r w:rsidRPr="0061131F">
        <w:rPr>
          <w:rFonts w:eastAsia="Times New Roman"/>
          <w:b/>
          <w:bCs/>
        </w:rPr>
        <w:t>You will receive a confirmation email that lists the questions that you completed for your record.</w:t>
      </w:r>
    </w:p>
    <w:p w:rsidR="0061131F" w:rsidRPr="0061131F" w:rsidRDefault="0061131F" w:rsidP="0061131F"/>
    <w:p w:rsidR="0061131F" w:rsidRPr="0061131F" w:rsidRDefault="0061131F" w:rsidP="0061131F"/>
    <w:p w:rsidR="0061131F" w:rsidRPr="0061131F" w:rsidRDefault="0061131F" w:rsidP="0061131F">
      <w:r w:rsidRPr="0061131F">
        <w:t>In the case that you have begun the application, have logged off but have to log back in to complete it, please follow the following instructions:</w:t>
      </w:r>
    </w:p>
    <w:p w:rsidR="0061131F" w:rsidRPr="0061131F" w:rsidRDefault="0061131F" w:rsidP="0061131F"/>
    <w:p w:rsidR="0061131F" w:rsidRPr="0061131F" w:rsidRDefault="0061131F" w:rsidP="0061131F">
      <w:pPr>
        <w:numPr>
          <w:ilvl w:val="0"/>
          <w:numId w:val="2"/>
        </w:numPr>
        <w:rPr>
          <w:rFonts w:eastAsia="Times New Roman"/>
        </w:rPr>
      </w:pPr>
      <w:r w:rsidRPr="0061131F">
        <w:rPr>
          <w:rFonts w:eastAsia="Times New Roman"/>
          <w:b/>
          <w:bCs/>
        </w:rPr>
        <w:t>Login</w:t>
      </w:r>
      <w:r w:rsidRPr="0061131F">
        <w:rPr>
          <w:rFonts w:eastAsia="Times New Roman"/>
        </w:rPr>
        <w:t xml:space="preserve"> to the site (</w:t>
      </w:r>
      <w:hyperlink r:id="rId7" w:history="1">
        <w:r w:rsidRPr="0061131F">
          <w:rPr>
            <w:rStyle w:val="Hyperlink"/>
            <w:rFonts w:eastAsia="Times New Roman"/>
          </w:rPr>
          <w:t>https://pol.greatermilwaukeefoundation.org/login.go</w:t>
        </w:r>
      </w:hyperlink>
      <w:r w:rsidRPr="0061131F">
        <w:rPr>
          <w:rFonts w:eastAsia="Times New Roman"/>
        </w:rPr>
        <w:t>)</w:t>
      </w:r>
    </w:p>
    <w:p w:rsidR="0061131F" w:rsidRPr="0061131F" w:rsidRDefault="0061131F" w:rsidP="0061131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1131F">
        <w:rPr>
          <w:rFonts w:ascii="Tahoma" w:hAnsi="Tahoma" w:cs="Tahoma"/>
        </w:rPr>
        <w:t>Once logged in the WELCOME PAGE (My Account Home page) will appear</w:t>
      </w:r>
    </w:p>
    <w:p w:rsidR="0061131F" w:rsidRPr="0061131F" w:rsidRDefault="0061131F" w:rsidP="0061131F">
      <w:pPr>
        <w:numPr>
          <w:ilvl w:val="0"/>
          <w:numId w:val="2"/>
        </w:numPr>
        <w:rPr>
          <w:rFonts w:eastAsia="Times New Roman"/>
        </w:rPr>
      </w:pPr>
      <w:r w:rsidRPr="0061131F">
        <w:rPr>
          <w:rFonts w:eastAsia="Times New Roman"/>
        </w:rPr>
        <w:t>Scroll down the page</w:t>
      </w:r>
    </w:p>
    <w:p w:rsidR="0061131F" w:rsidRPr="0061131F" w:rsidRDefault="0061131F" w:rsidP="0061131F">
      <w:pPr>
        <w:numPr>
          <w:ilvl w:val="0"/>
          <w:numId w:val="2"/>
        </w:numPr>
        <w:rPr>
          <w:rFonts w:eastAsia="Times New Roman"/>
        </w:rPr>
      </w:pPr>
      <w:r w:rsidRPr="0061131F">
        <w:rPr>
          <w:rFonts w:eastAsia="Times New Roman"/>
        </w:rPr>
        <w:t>Identify the name of your application underneath the ORGANIZATION PROPOSALS section (green title on right side of the page)</w:t>
      </w:r>
    </w:p>
    <w:p w:rsidR="0061131F" w:rsidRPr="0061131F" w:rsidRDefault="0061131F" w:rsidP="0061131F">
      <w:pPr>
        <w:numPr>
          <w:ilvl w:val="0"/>
          <w:numId w:val="2"/>
        </w:numPr>
        <w:rPr>
          <w:rFonts w:eastAsia="Times New Roman"/>
        </w:rPr>
      </w:pPr>
      <w:r w:rsidRPr="0061131F">
        <w:rPr>
          <w:rFonts w:eastAsia="Times New Roman"/>
        </w:rPr>
        <w:t xml:space="preserve">Click on the project name in blue </w:t>
      </w:r>
    </w:p>
    <w:p w:rsidR="0061131F" w:rsidRPr="0061131F" w:rsidRDefault="0061131F" w:rsidP="0061131F">
      <w:pPr>
        <w:numPr>
          <w:ilvl w:val="0"/>
          <w:numId w:val="2"/>
        </w:numPr>
        <w:rPr>
          <w:rFonts w:eastAsia="Times New Roman"/>
        </w:rPr>
      </w:pPr>
      <w:r w:rsidRPr="0061131F">
        <w:rPr>
          <w:rFonts w:eastAsia="Times New Roman"/>
        </w:rPr>
        <w:t>Continue to complete all sections</w:t>
      </w:r>
    </w:p>
    <w:p w:rsidR="0061131F" w:rsidRPr="0061131F" w:rsidRDefault="0061131F" w:rsidP="0061131F">
      <w:pPr>
        <w:numPr>
          <w:ilvl w:val="0"/>
          <w:numId w:val="2"/>
        </w:numPr>
        <w:rPr>
          <w:rFonts w:eastAsia="Times New Roman"/>
        </w:rPr>
      </w:pPr>
      <w:r w:rsidRPr="0061131F">
        <w:rPr>
          <w:rFonts w:eastAsia="Times New Roman"/>
        </w:rPr>
        <w:t xml:space="preserve">Select </w:t>
      </w:r>
      <w:r w:rsidRPr="0061131F">
        <w:rPr>
          <w:rFonts w:eastAsia="Times New Roman"/>
          <w:b/>
          <w:bCs/>
        </w:rPr>
        <w:t>SUBMIT PROPOSAL</w:t>
      </w:r>
    </w:p>
    <w:p w:rsidR="0061131F" w:rsidRPr="0061131F" w:rsidRDefault="0061131F" w:rsidP="0061131F">
      <w:pPr>
        <w:numPr>
          <w:ilvl w:val="0"/>
          <w:numId w:val="2"/>
        </w:numPr>
        <w:rPr>
          <w:rFonts w:eastAsia="Times New Roman"/>
        </w:rPr>
      </w:pPr>
      <w:r w:rsidRPr="0061131F">
        <w:rPr>
          <w:rFonts w:eastAsia="Times New Roman"/>
          <w:b/>
          <w:bCs/>
        </w:rPr>
        <w:t>You will receive a confirmation email that lists the questions that you completed for your record</w:t>
      </w:r>
    </w:p>
    <w:p w:rsidR="0061131F" w:rsidRPr="0061131F" w:rsidRDefault="0061131F" w:rsidP="0061131F">
      <w:pPr>
        <w:rPr>
          <w:color w:val="1F497D"/>
        </w:rPr>
      </w:pPr>
    </w:p>
    <w:p w:rsidR="0061131F" w:rsidRPr="0061131F" w:rsidRDefault="0061131F">
      <w:bookmarkStart w:id="0" w:name="_GoBack"/>
      <w:bookmarkEnd w:id="0"/>
    </w:p>
    <w:sectPr w:rsidR="0061131F" w:rsidRPr="00611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247BA"/>
    <w:multiLevelType w:val="hybridMultilevel"/>
    <w:tmpl w:val="A708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5079C"/>
    <w:multiLevelType w:val="hybridMultilevel"/>
    <w:tmpl w:val="38BA8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1F"/>
    <w:rsid w:val="0061131F"/>
    <w:rsid w:val="00D2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3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31F"/>
    <w:pPr>
      <w:ind w:left="720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11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3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131F"/>
    <w:pPr>
      <w:ind w:left="720"/>
    </w:pPr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11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l.greatermilwaukeefoundation.org/login.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.greatermilwaukeefoundation.org/login.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6803145A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Liliane McFarlane</dc:creator>
  <cp:lastModifiedBy>Liliane McFarlane</cp:lastModifiedBy>
  <cp:revision>1</cp:revision>
  <dcterms:created xsi:type="dcterms:W3CDTF">2016-09-09T17:33:00Z</dcterms:created>
  <dcterms:modified xsi:type="dcterms:W3CDTF">2016-09-09T17:35:00Z</dcterms:modified>
</cp:coreProperties>
</file>