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E1" w:rsidRPr="00521AE1" w:rsidRDefault="00521AE1" w:rsidP="00521AE1">
      <w:pPr>
        <w:spacing w:after="0" w:line="240" w:lineRule="auto"/>
        <w:jc w:val="center"/>
        <w:rPr>
          <w:rFonts w:ascii="Tahoma" w:eastAsia="Times New Roman" w:hAnsi="Tahoma" w:cs="Tahoma"/>
          <w:b/>
          <w:sz w:val="28"/>
          <w:szCs w:val="28"/>
        </w:rPr>
      </w:pPr>
      <w:r w:rsidRPr="00521AE1">
        <w:rPr>
          <w:rFonts w:ascii="Tahoma" w:eastAsia="Times New Roman" w:hAnsi="Tahoma" w:cs="Tahoma"/>
          <w:b/>
          <w:sz w:val="28"/>
          <w:szCs w:val="28"/>
        </w:rPr>
        <w:t>Doug Jansson Leadership Award Nomination Form</w:t>
      </w:r>
    </w:p>
    <w:p w:rsidR="00521AE1" w:rsidRPr="00521AE1" w:rsidRDefault="00521AE1" w:rsidP="00521AE1">
      <w:pPr>
        <w:spacing w:after="0" w:line="240" w:lineRule="auto"/>
        <w:rPr>
          <w:rFonts w:ascii="Tahoma" w:eastAsia="Times New Roman" w:hAnsi="Tahoma" w:cs="Tahoma"/>
          <w:b/>
        </w:rPr>
      </w:pPr>
    </w:p>
    <w:p w:rsidR="00521AE1" w:rsidRPr="00521AE1" w:rsidRDefault="00521AE1" w:rsidP="00521AE1">
      <w:pPr>
        <w:spacing w:after="0" w:line="240" w:lineRule="auto"/>
        <w:rPr>
          <w:rFonts w:ascii="Tahoma" w:eastAsia="Times New Roman" w:hAnsi="Tahoma" w:cs="Tahoma"/>
          <w:b/>
          <w:u w:val="single"/>
        </w:rPr>
      </w:pPr>
      <w:r w:rsidRPr="00521AE1">
        <w:rPr>
          <w:rFonts w:ascii="Tahoma" w:eastAsia="Times New Roman" w:hAnsi="Tahoma" w:cs="Tahoma"/>
          <w:b/>
          <w:u w:val="single"/>
        </w:rPr>
        <w:t>About the Doug Jansson Leadership Award</w:t>
      </w:r>
    </w:p>
    <w:p w:rsidR="00521AE1" w:rsidRPr="008B3B2B" w:rsidRDefault="00521AE1" w:rsidP="00521AE1">
      <w:pPr>
        <w:spacing w:after="0" w:line="240" w:lineRule="auto"/>
        <w:rPr>
          <w:rFonts w:ascii="Tahoma" w:eastAsia="Times New Roman" w:hAnsi="Tahoma" w:cs="Tahoma"/>
          <w:sz w:val="21"/>
          <w:szCs w:val="21"/>
        </w:rPr>
      </w:pPr>
      <w:r w:rsidRPr="008B3B2B">
        <w:rPr>
          <w:rFonts w:ascii="Tahoma" w:eastAsia="Times New Roman" w:hAnsi="Tahoma" w:cs="Tahoma"/>
          <w:sz w:val="21"/>
          <w:szCs w:val="21"/>
        </w:rPr>
        <w:t xml:space="preserve">Doug Jansson served the Greater Milwaukee Foundation as president and CEO for 17 years. During his tenure, the Foundation experienced a period of incredible growth in assets, grantmaking and community leadership. In 2010, the Foundation Board of Directors created the Doug Jansson Leadership Award to honor Jansson and recognize his commitment to developing new nonprofit leadership, particularly among those in underserved communities, in the greater Milwaukee area. </w:t>
      </w:r>
    </w:p>
    <w:p w:rsidR="00521AE1" w:rsidRPr="008B3B2B" w:rsidRDefault="00521AE1" w:rsidP="00521AE1">
      <w:pPr>
        <w:spacing w:after="0" w:line="240" w:lineRule="auto"/>
        <w:rPr>
          <w:rFonts w:ascii="Tahoma" w:eastAsia="Times New Roman" w:hAnsi="Tahoma" w:cs="Tahoma"/>
          <w:sz w:val="21"/>
          <w:szCs w:val="21"/>
        </w:rPr>
      </w:pPr>
    </w:p>
    <w:p w:rsidR="00521AE1" w:rsidRPr="008B3B2B" w:rsidRDefault="00521AE1" w:rsidP="00521AE1">
      <w:pPr>
        <w:spacing w:after="0" w:line="240" w:lineRule="auto"/>
        <w:rPr>
          <w:rFonts w:ascii="Tahoma" w:eastAsia="Times New Roman" w:hAnsi="Tahoma" w:cs="Tahoma"/>
          <w:sz w:val="21"/>
          <w:szCs w:val="21"/>
        </w:rPr>
      </w:pPr>
      <w:r w:rsidRPr="008B3B2B">
        <w:rPr>
          <w:rFonts w:ascii="Tahoma" w:eastAsia="Times New Roman" w:hAnsi="Tahoma" w:cs="Tahoma"/>
          <w:sz w:val="21"/>
          <w:szCs w:val="21"/>
        </w:rPr>
        <w:t>Award criteria:</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Community leader  - volunteer or staff – working with an area nonprofit</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Minimum five years of service</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 xml:space="preserve">Passionate about community service and civic engagement </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Demonstrates the core values of the Foundation – collaboration, diversity, respect, inclusiveness, innovation, transparency, equity, integrity and effectiveness</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Strengthens the community by creating and sustaining effective partnerships</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Demonstrates marked improvement in the community as a result of their personal work</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Persons of diverse cultures and persons of color are given preference</w:t>
      </w:r>
    </w:p>
    <w:p w:rsidR="00521AE1" w:rsidRPr="008B3B2B" w:rsidRDefault="00521AE1" w:rsidP="00521AE1">
      <w:pPr>
        <w:numPr>
          <w:ilvl w:val="0"/>
          <w:numId w:val="2"/>
        </w:num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Able to accept the recognition at the award ceremony in June</w:t>
      </w:r>
    </w:p>
    <w:p w:rsidR="001B78D8" w:rsidRDefault="001B78D8" w:rsidP="001B78D8">
      <w:pPr>
        <w:spacing w:after="0" w:line="240" w:lineRule="auto"/>
        <w:contextualSpacing/>
        <w:rPr>
          <w:rFonts w:ascii="Tahoma" w:eastAsia="Times New Roman" w:hAnsi="Tahoma" w:cs="Tahoma"/>
        </w:rPr>
      </w:pPr>
    </w:p>
    <w:p w:rsidR="001B78D8" w:rsidRPr="008B3B2B" w:rsidRDefault="001B78D8" w:rsidP="001B78D8">
      <w:pPr>
        <w:spacing w:after="0" w:line="240" w:lineRule="auto"/>
        <w:contextualSpacing/>
        <w:rPr>
          <w:rFonts w:ascii="Tahoma" w:eastAsia="Times New Roman" w:hAnsi="Tahoma" w:cs="Tahoma"/>
          <w:sz w:val="21"/>
          <w:szCs w:val="21"/>
        </w:rPr>
      </w:pPr>
      <w:r w:rsidRPr="008B3B2B">
        <w:rPr>
          <w:rFonts w:ascii="Tahoma" w:eastAsia="Times New Roman" w:hAnsi="Tahoma" w:cs="Tahoma"/>
          <w:sz w:val="21"/>
          <w:szCs w:val="21"/>
        </w:rPr>
        <w:t>Please note, current staff and Board members of the Greater Milwaukee Foundation are not eligible for nomination.</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Information</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Name: </w:t>
      </w:r>
      <w:bookmarkStart w:id="0" w:name="Text1"/>
      <w:r w:rsidRPr="00521AE1">
        <w:rPr>
          <w:rFonts w:ascii="Tahoma" w:eastAsia="Times New Roman" w:hAnsi="Tahoma" w:cs="Tahoma"/>
          <w:sz w:val="24"/>
          <w:szCs w:val="24"/>
        </w:rPr>
        <w:fldChar w:fldCharType="begin">
          <w:ffData>
            <w:name w:val="Text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bookmarkStart w:id="1" w:name="_GoBack"/>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bookmarkEnd w:id="1"/>
      <w:r w:rsidRPr="00521AE1">
        <w:rPr>
          <w:rFonts w:ascii="Tahoma" w:eastAsia="Times New Roman" w:hAnsi="Tahoma" w:cs="Tahoma"/>
          <w:sz w:val="24"/>
          <w:szCs w:val="24"/>
        </w:rPr>
        <w:fldChar w:fldCharType="end"/>
      </w:r>
      <w:bookmarkEnd w:id="0"/>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Home address: </w:t>
      </w:r>
      <w:r w:rsidRPr="00521AE1">
        <w:rPr>
          <w:rFonts w:ascii="Tahoma" w:eastAsia="Times New Roman" w:hAnsi="Tahoma" w:cs="Tahoma"/>
        </w:rPr>
        <w:fldChar w:fldCharType="begin">
          <w:ffData>
            <w:name w:val="Text2"/>
            <w:enabled/>
            <w:calcOnExit w:val="0"/>
            <w:textInput/>
          </w:ffData>
        </w:fldChar>
      </w:r>
      <w:bookmarkStart w:id="2" w:name="Text2"/>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2"/>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City: </w:t>
      </w:r>
      <w:bookmarkStart w:id="3" w:name="Text3"/>
      <w:r w:rsidRPr="00521AE1">
        <w:rPr>
          <w:rFonts w:ascii="Tahoma" w:eastAsia="Times New Roman" w:hAnsi="Tahoma" w:cs="Tahoma"/>
          <w:sz w:val="24"/>
          <w:szCs w:val="24"/>
        </w:rPr>
        <w:fldChar w:fldCharType="begin">
          <w:ffData>
            <w:name w:val="Text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3"/>
      <w:r w:rsidRPr="00521AE1">
        <w:rPr>
          <w:rFonts w:ascii="Tahoma" w:eastAsia="Times New Roman" w:hAnsi="Tahoma" w:cs="Tahoma"/>
        </w:rPr>
        <w:t xml:space="preserve"> State: </w:t>
      </w:r>
      <w:bookmarkStart w:id="4" w:name="Text4"/>
      <w:r w:rsidRPr="00521AE1">
        <w:rPr>
          <w:rFonts w:ascii="Tahoma" w:eastAsia="Times New Roman" w:hAnsi="Tahoma" w:cs="Tahoma"/>
          <w:sz w:val="24"/>
          <w:szCs w:val="24"/>
        </w:rPr>
        <w:fldChar w:fldCharType="begin">
          <w:ffData>
            <w:name w:val="Text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4"/>
      <w:r w:rsidRPr="00521AE1">
        <w:rPr>
          <w:rFonts w:ascii="Tahoma" w:eastAsia="Times New Roman" w:hAnsi="Tahoma" w:cs="Tahoma"/>
        </w:rPr>
        <w:t xml:space="preserve">  Zip code: </w:t>
      </w:r>
      <w:bookmarkStart w:id="5" w:name="Text5"/>
      <w:r w:rsidRPr="00521AE1">
        <w:rPr>
          <w:rFonts w:ascii="Tahoma" w:eastAsia="Times New Roman" w:hAnsi="Tahoma" w:cs="Tahoma"/>
          <w:sz w:val="24"/>
          <w:szCs w:val="24"/>
        </w:rPr>
        <w:fldChar w:fldCharType="begin">
          <w:ffData>
            <w:name w:val="Text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5"/>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Business/Organization: </w:t>
      </w:r>
      <w:bookmarkStart w:id="6" w:name="Text6"/>
      <w:r w:rsidRPr="00521AE1">
        <w:rPr>
          <w:rFonts w:ascii="Tahoma" w:eastAsia="Times New Roman" w:hAnsi="Tahoma" w:cs="Tahoma"/>
          <w:sz w:val="24"/>
          <w:szCs w:val="24"/>
        </w:rPr>
        <w:fldChar w:fldCharType="begin">
          <w:ffData>
            <w:name w:val="Text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6"/>
    </w:p>
    <w:p w:rsidR="00521AE1" w:rsidRPr="00521AE1" w:rsidRDefault="00521AE1" w:rsidP="00521AE1">
      <w:pPr>
        <w:spacing w:line="240" w:lineRule="auto"/>
        <w:rPr>
          <w:rFonts w:ascii="Tahoma" w:eastAsia="Times New Roman" w:hAnsi="Tahoma" w:cs="Tahoma"/>
          <w:sz w:val="24"/>
          <w:szCs w:val="24"/>
        </w:rPr>
      </w:pPr>
      <w:r w:rsidRPr="00521AE1">
        <w:rPr>
          <w:rFonts w:ascii="Tahoma" w:eastAsia="Times New Roman" w:hAnsi="Tahoma" w:cs="Tahoma"/>
        </w:rPr>
        <w:t xml:space="preserve">Title/position with organization: </w:t>
      </w:r>
      <w:bookmarkStart w:id="7" w:name="Text7"/>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7"/>
    </w:p>
    <w:p w:rsidR="00521AE1" w:rsidRPr="00521AE1" w:rsidRDefault="00521AE1" w:rsidP="00521AE1">
      <w:pPr>
        <w:spacing w:line="240" w:lineRule="auto"/>
        <w:rPr>
          <w:rFonts w:ascii="Tahoma" w:eastAsia="Times New Roman" w:hAnsi="Tahoma" w:cs="Tahoma"/>
        </w:rPr>
      </w:pPr>
      <w:r w:rsidRPr="008B3B2B">
        <w:rPr>
          <w:rFonts w:ascii="Tahoma" w:eastAsia="Times New Roman" w:hAnsi="Tahoma" w:cs="Tahoma"/>
        </w:rPr>
        <w:t>Years with organization</w:t>
      </w:r>
      <w:r w:rsidRPr="00521AE1">
        <w:rPr>
          <w:rFonts w:ascii="Tahoma" w:eastAsia="Times New Roman" w:hAnsi="Tahoma" w:cs="Tahoma"/>
          <w:sz w:val="24"/>
          <w:szCs w:val="24"/>
        </w:rPr>
        <w:t xml:space="preserve">: </w:t>
      </w:r>
      <w:r w:rsidRPr="00521AE1">
        <w:rPr>
          <w:rFonts w:ascii="Tahoma" w:eastAsia="Times New Roman" w:hAnsi="Tahoma" w:cs="Tahoma"/>
          <w:sz w:val="24"/>
          <w:szCs w:val="24"/>
        </w:rPr>
        <w:fldChar w:fldCharType="begin">
          <w:ffData>
            <w:name w:val="Text7"/>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r w:rsidRPr="00521AE1">
        <w:rPr>
          <w:rFonts w:ascii="Tahoma" w:eastAsia="Times New Roman" w:hAnsi="Tahoma" w:cs="Tahoma"/>
          <w:sz w:val="24"/>
          <w:szCs w:val="24"/>
        </w:rPr>
        <w:t xml:space="preserve">   </w:t>
      </w:r>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Business address: </w:t>
      </w:r>
      <w:bookmarkStart w:id="8" w:name="Text8"/>
      <w:r w:rsidRPr="00521AE1">
        <w:rPr>
          <w:rFonts w:ascii="Tahoma" w:eastAsia="Times New Roman" w:hAnsi="Tahoma" w:cs="Tahoma"/>
          <w:sz w:val="24"/>
          <w:szCs w:val="24"/>
        </w:rPr>
        <w:fldChar w:fldCharType="begin">
          <w:ffData>
            <w:name w:val="Text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8"/>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City: </w:t>
      </w:r>
      <w:bookmarkStart w:id="9" w:name="Text9"/>
      <w:r w:rsidRPr="00521AE1">
        <w:rPr>
          <w:rFonts w:ascii="Tahoma" w:eastAsia="Times New Roman" w:hAnsi="Tahoma" w:cs="Tahoma"/>
          <w:sz w:val="24"/>
          <w:szCs w:val="24"/>
        </w:rPr>
        <w:fldChar w:fldCharType="begin">
          <w:ffData>
            <w:name w:val="Text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9"/>
      <w:r w:rsidRPr="00521AE1">
        <w:rPr>
          <w:rFonts w:ascii="Tahoma" w:eastAsia="Times New Roman" w:hAnsi="Tahoma" w:cs="Tahoma"/>
        </w:rPr>
        <w:t xml:space="preserve"> State: </w:t>
      </w:r>
      <w:bookmarkStart w:id="10" w:name="Text10"/>
      <w:r w:rsidRPr="00521AE1">
        <w:rPr>
          <w:rFonts w:ascii="Tahoma" w:eastAsia="Times New Roman" w:hAnsi="Tahoma" w:cs="Tahoma"/>
          <w:sz w:val="24"/>
          <w:szCs w:val="24"/>
        </w:rPr>
        <w:fldChar w:fldCharType="begin">
          <w:ffData>
            <w:name w:val="Text1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0"/>
      <w:r w:rsidRPr="00521AE1">
        <w:rPr>
          <w:rFonts w:ascii="Tahoma" w:eastAsia="Times New Roman" w:hAnsi="Tahoma" w:cs="Tahoma"/>
        </w:rPr>
        <w:t xml:space="preserve"> Zip code: </w:t>
      </w:r>
      <w:bookmarkStart w:id="11" w:name="Text11"/>
      <w:r w:rsidRPr="00521AE1">
        <w:rPr>
          <w:rFonts w:ascii="Tahoma" w:eastAsia="Times New Roman" w:hAnsi="Tahoma" w:cs="Tahoma"/>
          <w:sz w:val="24"/>
          <w:szCs w:val="24"/>
        </w:rPr>
        <w:fldChar w:fldCharType="begin">
          <w:ffData>
            <w:name w:val="Text1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1"/>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Business telephone: </w:t>
      </w:r>
      <w:bookmarkStart w:id="12" w:name="Text12"/>
      <w:r w:rsidRPr="00521AE1">
        <w:rPr>
          <w:rFonts w:ascii="Tahoma" w:eastAsia="Times New Roman" w:hAnsi="Tahoma" w:cs="Tahoma"/>
          <w:sz w:val="24"/>
          <w:szCs w:val="24"/>
        </w:rPr>
        <w:fldChar w:fldCharType="begin">
          <w:ffData>
            <w:name w:val="Text1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2"/>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Home telephone: </w:t>
      </w:r>
      <w:bookmarkStart w:id="13" w:name="Text13"/>
      <w:r w:rsidRPr="00521AE1">
        <w:rPr>
          <w:rFonts w:ascii="Tahoma" w:eastAsia="Times New Roman" w:hAnsi="Tahoma" w:cs="Tahoma"/>
          <w:sz w:val="24"/>
          <w:szCs w:val="24"/>
        </w:rPr>
        <w:fldChar w:fldCharType="begin">
          <w:ffData>
            <w:name w:val="Text1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3"/>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Business e-mail: </w:t>
      </w:r>
      <w:bookmarkStart w:id="14" w:name="Text14"/>
      <w:r w:rsidRPr="00521AE1">
        <w:rPr>
          <w:rFonts w:ascii="Tahoma" w:eastAsia="Times New Roman" w:hAnsi="Tahoma" w:cs="Tahoma"/>
          <w:sz w:val="24"/>
          <w:szCs w:val="24"/>
        </w:rPr>
        <w:fldChar w:fldCharType="begin">
          <w:ffData>
            <w:name w:val="Text1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4"/>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lastRenderedPageBreak/>
        <w:t>Award Criteria</w:t>
      </w:r>
    </w:p>
    <w:p w:rsidR="00521AE1" w:rsidRPr="00521AE1" w:rsidRDefault="00521AE1" w:rsidP="00521AE1">
      <w:pPr>
        <w:spacing w:after="0" w:line="240" w:lineRule="auto"/>
        <w:ind w:left="-360"/>
        <w:rPr>
          <w:rFonts w:ascii="Tahoma" w:eastAsia="Times New Roman" w:hAnsi="Tahoma" w:cs="Tahoma"/>
          <w:b/>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t>Please provide specific details of how this individual meets the criteria of the Doug Jansson Leadership Award. Please provide outcomes of these efforts, if available. Attach additional pages or other relevant documents if needed.</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fldChar w:fldCharType="begin">
          <w:ffData>
            <w:name w:val="Text15"/>
            <w:enabled/>
            <w:calcOnExit w:val="0"/>
            <w:textInput/>
          </w:ffData>
        </w:fldChar>
      </w:r>
      <w:bookmarkStart w:id="15" w:name="Text15"/>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5"/>
    </w:p>
    <w:p w:rsidR="00521AE1" w:rsidRPr="00521AE1" w:rsidRDefault="00521AE1" w:rsidP="00521AE1">
      <w:pPr>
        <w:spacing w:after="0" w:line="240" w:lineRule="auto"/>
        <w:rPr>
          <w:rFonts w:ascii="Tahoma" w:eastAsia="Times New Roman" w:hAnsi="Tahoma" w:cs="Tahoma"/>
          <w:b/>
        </w:rPr>
      </w:pPr>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Nominee Impact</w:t>
      </w:r>
    </w:p>
    <w:p w:rsidR="00521AE1" w:rsidRPr="00521AE1" w:rsidRDefault="00521AE1" w:rsidP="00521AE1">
      <w:pPr>
        <w:spacing w:after="0" w:line="240" w:lineRule="auto"/>
        <w:ind w:left="-360"/>
        <w:rPr>
          <w:rFonts w:ascii="Tahoma" w:eastAsia="Times New Roman" w:hAnsi="Tahoma" w:cs="Tahoma"/>
          <w:b/>
          <w:u w:val="single"/>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t>Please provide specific examples of demonstrated and marked improvements in the community as a result of the work of the nominee. Specific outcomes should be noted. Attach additional pages or other relevant documents if needed.</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fldChar w:fldCharType="begin">
          <w:ffData>
            <w:name w:val="Text16"/>
            <w:enabled/>
            <w:calcOnExit w:val="0"/>
            <w:textInput/>
          </w:ffData>
        </w:fldChar>
      </w:r>
      <w:bookmarkStart w:id="16" w:name="Text16"/>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6"/>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color w:val="849753"/>
          <w:u w:val="single"/>
        </w:rPr>
      </w:pPr>
      <w:r w:rsidRPr="00521AE1">
        <w:rPr>
          <w:rFonts w:ascii="Tahoma" w:eastAsia="Times New Roman" w:hAnsi="Tahoma" w:cs="Tahoma"/>
          <w:b/>
          <w:u w:val="single"/>
        </w:rPr>
        <w:t>Other Information</w:t>
      </w:r>
    </w:p>
    <w:p w:rsidR="00521AE1" w:rsidRPr="00521AE1" w:rsidRDefault="00521AE1" w:rsidP="00521AE1">
      <w:pPr>
        <w:spacing w:after="0" w:line="240" w:lineRule="auto"/>
        <w:ind w:left="-360"/>
        <w:rPr>
          <w:rFonts w:ascii="Tahoma" w:eastAsia="Times New Roman" w:hAnsi="Tahoma" w:cs="Tahoma"/>
          <w:b/>
          <w:u w:val="single"/>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t xml:space="preserve">Please include any other information you think would be relevant for the Greater Milwaukee Foundation Awards Committee to consider. </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fldChar w:fldCharType="begin">
          <w:ffData>
            <w:name w:val="Text17"/>
            <w:enabled/>
            <w:calcOnExit w:val="0"/>
            <w:textInput/>
          </w:ffData>
        </w:fldChar>
      </w:r>
      <w:bookmarkStart w:id="17" w:name="Text17"/>
      <w:r w:rsidRPr="00521AE1">
        <w:rPr>
          <w:rFonts w:ascii="Tahoma" w:eastAsia="Times New Roman" w:hAnsi="Tahoma" w:cs="Tahoma"/>
        </w:rPr>
        <w:instrText xml:space="preserve"> FORMTEXT </w:instrText>
      </w:r>
      <w:r w:rsidRPr="00521AE1">
        <w:rPr>
          <w:rFonts w:ascii="Tahoma" w:eastAsia="Times New Roman" w:hAnsi="Tahoma" w:cs="Tahoma"/>
        </w:rPr>
      </w:r>
      <w:r w:rsidRPr="00521AE1">
        <w:rPr>
          <w:rFonts w:ascii="Tahoma" w:eastAsia="Times New Roman" w:hAnsi="Tahoma" w:cs="Tahoma"/>
        </w:rPr>
        <w:fldChar w:fldCharType="separate"/>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noProof/>
        </w:rPr>
        <w:t> </w:t>
      </w:r>
      <w:r w:rsidRPr="00521AE1">
        <w:rPr>
          <w:rFonts w:ascii="Tahoma" w:eastAsia="Times New Roman" w:hAnsi="Tahoma" w:cs="Tahoma"/>
          <w:sz w:val="24"/>
          <w:szCs w:val="24"/>
        </w:rPr>
        <w:fldChar w:fldCharType="end"/>
      </w:r>
      <w:bookmarkEnd w:id="17"/>
    </w:p>
    <w:p w:rsidR="00521AE1" w:rsidRPr="00521AE1" w:rsidRDefault="00521AE1" w:rsidP="00521AE1">
      <w:pPr>
        <w:spacing w:after="0" w:line="240" w:lineRule="auto"/>
        <w:rPr>
          <w:rFonts w:ascii="Tahoma" w:eastAsia="Times New Roman" w:hAnsi="Tahoma" w:cs="Tahoma"/>
          <w:color w:val="849753"/>
        </w:rPr>
      </w:pPr>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Nominator Information</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Name: </w:t>
      </w:r>
      <w:bookmarkStart w:id="18" w:name="Text18"/>
      <w:r w:rsidRPr="00521AE1">
        <w:rPr>
          <w:rFonts w:ascii="Tahoma" w:eastAsia="Times New Roman" w:hAnsi="Tahoma" w:cs="Tahoma"/>
          <w:sz w:val="24"/>
          <w:szCs w:val="24"/>
        </w:rPr>
        <w:fldChar w:fldCharType="begin">
          <w:ffData>
            <w:name w:val="Text18"/>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8"/>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Business/Organization/Affiliation: </w:t>
      </w:r>
      <w:bookmarkStart w:id="19" w:name="Text19"/>
      <w:r w:rsidRPr="00521AE1">
        <w:rPr>
          <w:rFonts w:ascii="Tahoma" w:eastAsia="Times New Roman" w:hAnsi="Tahoma" w:cs="Tahoma"/>
          <w:sz w:val="24"/>
          <w:szCs w:val="24"/>
        </w:rPr>
        <w:fldChar w:fldCharType="begin">
          <w:ffData>
            <w:name w:val="Text19"/>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19"/>
    </w:p>
    <w:p w:rsidR="00521AE1" w:rsidRPr="00521AE1" w:rsidRDefault="00521AE1" w:rsidP="00521AE1">
      <w:pPr>
        <w:spacing w:line="240" w:lineRule="auto"/>
        <w:rPr>
          <w:rFonts w:ascii="Tahoma" w:eastAsia="Times New Roman" w:hAnsi="Tahoma" w:cs="Tahoma"/>
          <w:color w:val="849753"/>
        </w:rPr>
      </w:pPr>
      <w:r w:rsidRPr="00521AE1">
        <w:rPr>
          <w:rFonts w:ascii="Tahoma" w:eastAsia="Times New Roman" w:hAnsi="Tahoma" w:cs="Tahoma"/>
        </w:rPr>
        <w:t xml:space="preserve">Address: </w:t>
      </w:r>
      <w:bookmarkStart w:id="20" w:name="Text20"/>
      <w:r w:rsidRPr="00521AE1">
        <w:rPr>
          <w:rFonts w:ascii="Tahoma" w:eastAsia="Times New Roman" w:hAnsi="Tahoma" w:cs="Tahoma"/>
          <w:sz w:val="24"/>
          <w:szCs w:val="24"/>
        </w:rPr>
        <w:fldChar w:fldCharType="begin">
          <w:ffData>
            <w:name w:val="Text20"/>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0"/>
    </w:p>
    <w:p w:rsidR="00521AE1" w:rsidRPr="00521AE1" w:rsidRDefault="00521AE1" w:rsidP="00521AE1">
      <w:pPr>
        <w:spacing w:line="240" w:lineRule="auto"/>
        <w:rPr>
          <w:rFonts w:ascii="Tahoma" w:eastAsia="Times New Roman" w:hAnsi="Tahoma" w:cs="Tahoma"/>
        </w:rPr>
      </w:pPr>
      <w:r w:rsidRPr="00521AE1">
        <w:rPr>
          <w:rFonts w:ascii="Tahoma" w:eastAsia="Times New Roman" w:hAnsi="Tahoma" w:cs="Tahoma"/>
        </w:rPr>
        <w:t xml:space="preserve">City: </w:t>
      </w:r>
      <w:bookmarkStart w:id="21" w:name="Text21"/>
      <w:r w:rsidRPr="00521AE1">
        <w:rPr>
          <w:rFonts w:ascii="Tahoma" w:eastAsia="Times New Roman" w:hAnsi="Tahoma" w:cs="Tahoma"/>
          <w:sz w:val="24"/>
          <w:szCs w:val="24"/>
        </w:rPr>
        <w:fldChar w:fldCharType="begin">
          <w:ffData>
            <w:name w:val="Text21"/>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1"/>
      <w:r w:rsidRPr="00521AE1">
        <w:rPr>
          <w:rFonts w:ascii="Tahoma" w:eastAsia="Times New Roman" w:hAnsi="Tahoma" w:cs="Tahoma"/>
        </w:rPr>
        <w:t xml:space="preserve"> State: </w:t>
      </w:r>
      <w:bookmarkStart w:id="22" w:name="Text22"/>
      <w:r w:rsidRPr="00521AE1">
        <w:rPr>
          <w:rFonts w:ascii="Tahoma" w:eastAsia="Times New Roman" w:hAnsi="Tahoma" w:cs="Tahoma"/>
          <w:sz w:val="24"/>
          <w:szCs w:val="24"/>
        </w:rPr>
        <w:fldChar w:fldCharType="begin">
          <w:ffData>
            <w:name w:val="Text22"/>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2"/>
      <w:r w:rsidRPr="00521AE1">
        <w:rPr>
          <w:rFonts w:ascii="Tahoma" w:eastAsia="Times New Roman" w:hAnsi="Tahoma" w:cs="Tahoma"/>
        </w:rPr>
        <w:t xml:space="preserve">  Zip code: </w:t>
      </w:r>
      <w:bookmarkStart w:id="23" w:name="Text23"/>
      <w:r w:rsidRPr="00521AE1">
        <w:rPr>
          <w:rFonts w:ascii="Tahoma" w:eastAsia="Times New Roman" w:hAnsi="Tahoma" w:cs="Tahoma"/>
          <w:sz w:val="24"/>
          <w:szCs w:val="24"/>
        </w:rPr>
        <w:fldChar w:fldCharType="begin">
          <w:ffData>
            <w:name w:val="Text23"/>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3"/>
    </w:p>
    <w:p w:rsidR="00521AE1" w:rsidRDefault="00521AE1" w:rsidP="008B3B2B">
      <w:pPr>
        <w:spacing w:after="0" w:line="240" w:lineRule="auto"/>
        <w:rPr>
          <w:rFonts w:ascii="Tahoma" w:eastAsia="Times New Roman" w:hAnsi="Tahoma" w:cs="Tahoma"/>
          <w:sz w:val="24"/>
          <w:szCs w:val="24"/>
        </w:rPr>
      </w:pPr>
      <w:r w:rsidRPr="00521AE1">
        <w:rPr>
          <w:rFonts w:ascii="Tahoma" w:eastAsia="Times New Roman" w:hAnsi="Tahoma" w:cs="Tahoma"/>
        </w:rPr>
        <w:t xml:space="preserve">Telephone: </w:t>
      </w:r>
      <w:bookmarkStart w:id="24" w:name="Text24"/>
      <w:r w:rsidRPr="00521AE1">
        <w:rPr>
          <w:rFonts w:ascii="Tahoma" w:eastAsia="Times New Roman" w:hAnsi="Tahoma" w:cs="Tahoma"/>
          <w:sz w:val="24"/>
          <w:szCs w:val="24"/>
        </w:rPr>
        <w:fldChar w:fldCharType="begin">
          <w:ffData>
            <w:name w:val="Text24"/>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4"/>
      <w:r w:rsidRPr="00521AE1">
        <w:rPr>
          <w:rFonts w:ascii="Tahoma" w:eastAsia="Times New Roman" w:hAnsi="Tahoma" w:cs="Tahoma"/>
        </w:rPr>
        <w:t xml:space="preserve"> </w:t>
      </w:r>
      <w:r w:rsidRPr="00521AE1">
        <w:rPr>
          <w:rFonts w:ascii="Tahoma" w:eastAsia="Times New Roman" w:hAnsi="Tahoma" w:cs="Tahoma"/>
        </w:rPr>
        <w:tab/>
        <w:t xml:space="preserve">Fax: </w:t>
      </w:r>
      <w:bookmarkStart w:id="25" w:name="Text25"/>
      <w:r w:rsidRPr="00521AE1">
        <w:rPr>
          <w:rFonts w:ascii="Tahoma" w:eastAsia="Times New Roman" w:hAnsi="Tahoma" w:cs="Tahoma"/>
          <w:sz w:val="24"/>
          <w:szCs w:val="24"/>
        </w:rPr>
        <w:fldChar w:fldCharType="begin">
          <w:ffData>
            <w:name w:val="Text25"/>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5"/>
      <w:r w:rsidRPr="00521AE1">
        <w:rPr>
          <w:rFonts w:ascii="Tahoma" w:eastAsia="Times New Roman" w:hAnsi="Tahoma" w:cs="Tahoma"/>
        </w:rPr>
        <w:tab/>
        <w:t>E-mail:</w:t>
      </w:r>
      <w:bookmarkStart w:id="26" w:name="Text26"/>
      <w:r w:rsidRPr="00521AE1">
        <w:rPr>
          <w:rFonts w:ascii="Tahoma" w:eastAsia="Times New Roman" w:hAnsi="Tahoma" w:cs="Tahoma"/>
        </w:rPr>
        <w:t xml:space="preserve"> </w:t>
      </w:r>
      <w:r w:rsidRPr="00521AE1">
        <w:rPr>
          <w:rFonts w:ascii="Tahoma" w:eastAsia="Times New Roman" w:hAnsi="Tahoma" w:cs="Tahoma"/>
          <w:sz w:val="24"/>
          <w:szCs w:val="24"/>
        </w:rPr>
        <w:fldChar w:fldCharType="begin">
          <w:ffData>
            <w:name w:val="Text26"/>
            <w:enabled/>
            <w:calcOnExit w:val="0"/>
            <w:textInput/>
          </w:ffData>
        </w:fldChar>
      </w:r>
      <w:r w:rsidRPr="00521AE1">
        <w:rPr>
          <w:rFonts w:ascii="Tahoma" w:eastAsia="Times New Roman" w:hAnsi="Tahoma" w:cs="Tahoma"/>
        </w:rPr>
        <w:instrText xml:space="preserve"> FORMTEXT </w:instrText>
      </w:r>
      <w:r w:rsidRPr="00521AE1">
        <w:rPr>
          <w:rFonts w:ascii="Tahoma" w:eastAsia="Times New Roman" w:hAnsi="Tahoma" w:cs="Tahoma"/>
          <w:sz w:val="24"/>
          <w:szCs w:val="24"/>
        </w:rPr>
      </w:r>
      <w:r w:rsidRPr="00521AE1">
        <w:rPr>
          <w:rFonts w:ascii="Tahoma" w:eastAsia="Times New Roman" w:hAnsi="Tahoma" w:cs="Tahoma"/>
          <w:sz w:val="24"/>
          <w:szCs w:val="24"/>
        </w:rPr>
        <w:fldChar w:fldCharType="separate"/>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rPr>
        <w:t> </w:t>
      </w:r>
      <w:r w:rsidRPr="00521AE1">
        <w:rPr>
          <w:rFonts w:ascii="Tahoma" w:eastAsia="Times New Roman" w:hAnsi="Tahoma" w:cs="Tahoma"/>
          <w:sz w:val="24"/>
          <w:szCs w:val="24"/>
        </w:rPr>
        <w:fldChar w:fldCharType="end"/>
      </w:r>
      <w:bookmarkEnd w:id="26"/>
    </w:p>
    <w:p w:rsidR="008B3B2B" w:rsidRPr="00521AE1" w:rsidRDefault="008B3B2B" w:rsidP="008B3B2B">
      <w:pPr>
        <w:spacing w:after="0" w:line="240" w:lineRule="auto"/>
        <w:rPr>
          <w:rFonts w:ascii="Tahoma" w:eastAsia="Times New Roman" w:hAnsi="Tahoma" w:cs="Tahoma"/>
        </w:rPr>
      </w:pPr>
    </w:p>
    <w:p w:rsidR="00521AE1" w:rsidRPr="00521AE1" w:rsidRDefault="00521AE1" w:rsidP="00521AE1">
      <w:pPr>
        <w:numPr>
          <w:ilvl w:val="0"/>
          <w:numId w:val="1"/>
        </w:numPr>
        <w:tabs>
          <w:tab w:val="num" w:pos="0"/>
        </w:tabs>
        <w:spacing w:after="0" w:line="240" w:lineRule="auto"/>
        <w:ind w:hanging="1080"/>
        <w:rPr>
          <w:rFonts w:ascii="Tahoma" w:eastAsia="Times New Roman" w:hAnsi="Tahoma" w:cs="Tahoma"/>
          <w:b/>
          <w:u w:val="single"/>
        </w:rPr>
      </w:pPr>
      <w:r w:rsidRPr="00521AE1">
        <w:rPr>
          <w:rFonts w:ascii="Tahoma" w:eastAsia="Times New Roman" w:hAnsi="Tahoma" w:cs="Tahoma"/>
          <w:b/>
          <w:u w:val="single"/>
        </w:rPr>
        <w:t>Verification</w:t>
      </w:r>
    </w:p>
    <w:p w:rsidR="00521AE1" w:rsidRPr="00521AE1" w:rsidRDefault="00521AE1" w:rsidP="00521AE1">
      <w:pPr>
        <w:spacing w:after="0" w:line="240" w:lineRule="auto"/>
        <w:ind w:left="-360"/>
        <w:rPr>
          <w:rFonts w:ascii="Tahoma" w:eastAsia="Times New Roman" w:hAnsi="Tahoma" w:cs="Tahoma"/>
          <w:b/>
          <w:u w:val="single"/>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after="0" w:line="240" w:lineRule="auto"/>
        <w:rPr>
          <w:rFonts w:ascii="Tahoma" w:eastAsia="Times New Roman" w:hAnsi="Tahoma" w:cs="Tahoma"/>
        </w:rPr>
      </w:pPr>
      <w:r w:rsidRPr="00521AE1">
        <w:rPr>
          <w:rFonts w:ascii="Tahoma" w:eastAsia="Times New Roman" w:hAnsi="Tahoma" w:cs="Tahoma"/>
        </w:rPr>
        <w:fldChar w:fldCharType="begin">
          <w:ffData>
            <w:name w:val="Check1"/>
            <w:enabled/>
            <w:calcOnExit w:val="0"/>
            <w:checkBox>
              <w:sizeAuto/>
              <w:default w:val="0"/>
              <w:checked w:val="0"/>
            </w:checkBox>
          </w:ffData>
        </w:fldChar>
      </w:r>
      <w:bookmarkStart w:id="27" w:name="Check1"/>
      <w:r w:rsidRPr="00521AE1">
        <w:rPr>
          <w:rFonts w:ascii="Tahoma" w:eastAsia="Times New Roman" w:hAnsi="Tahoma" w:cs="Tahoma"/>
        </w:rPr>
        <w:instrText xml:space="preserve"> FORMCHECKBOX </w:instrText>
      </w:r>
      <w:r w:rsidR="003F1D45">
        <w:rPr>
          <w:rFonts w:ascii="Tahoma" w:eastAsia="Times New Roman" w:hAnsi="Tahoma" w:cs="Tahoma"/>
        </w:rPr>
      </w:r>
      <w:r w:rsidR="003F1D45">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7"/>
      <w:r w:rsidRPr="00521AE1">
        <w:rPr>
          <w:rFonts w:ascii="Tahoma" w:eastAsia="Times New Roman" w:hAnsi="Tahoma" w:cs="Tahoma"/>
        </w:rPr>
        <w:t xml:space="preserve"> Yes    </w:t>
      </w:r>
      <w:r w:rsidRPr="00521AE1">
        <w:rPr>
          <w:rFonts w:ascii="Tahoma" w:eastAsia="Times New Roman" w:hAnsi="Tahoma" w:cs="Tahoma"/>
        </w:rPr>
        <w:fldChar w:fldCharType="begin">
          <w:ffData>
            <w:name w:val="Check2"/>
            <w:enabled/>
            <w:calcOnExit w:val="0"/>
            <w:checkBox>
              <w:sizeAuto/>
              <w:default w:val="0"/>
              <w:checked w:val="0"/>
            </w:checkBox>
          </w:ffData>
        </w:fldChar>
      </w:r>
      <w:bookmarkStart w:id="28" w:name="Check2"/>
      <w:r w:rsidRPr="00521AE1">
        <w:rPr>
          <w:rFonts w:ascii="Tahoma" w:eastAsia="Times New Roman" w:hAnsi="Tahoma" w:cs="Tahoma"/>
        </w:rPr>
        <w:instrText xml:space="preserve"> FORMCHECKBOX </w:instrText>
      </w:r>
      <w:r w:rsidR="003F1D45">
        <w:rPr>
          <w:rFonts w:ascii="Tahoma" w:eastAsia="Times New Roman" w:hAnsi="Tahoma" w:cs="Tahoma"/>
        </w:rPr>
      </w:r>
      <w:r w:rsidR="003F1D45">
        <w:rPr>
          <w:rFonts w:ascii="Tahoma" w:eastAsia="Times New Roman" w:hAnsi="Tahoma" w:cs="Tahoma"/>
        </w:rPr>
        <w:fldChar w:fldCharType="separate"/>
      </w:r>
      <w:r w:rsidRPr="00521AE1">
        <w:rPr>
          <w:rFonts w:ascii="Tahoma" w:eastAsia="Times New Roman" w:hAnsi="Tahoma" w:cs="Tahoma"/>
          <w:sz w:val="24"/>
          <w:szCs w:val="24"/>
        </w:rPr>
        <w:fldChar w:fldCharType="end"/>
      </w:r>
      <w:bookmarkEnd w:id="28"/>
      <w:r w:rsidRPr="00521AE1">
        <w:rPr>
          <w:rFonts w:ascii="Tahoma" w:eastAsia="Times New Roman" w:hAnsi="Tahoma" w:cs="Tahoma"/>
        </w:rPr>
        <w:t xml:space="preserve"> No</w:t>
      </w:r>
    </w:p>
    <w:p w:rsidR="00521AE1" w:rsidRPr="00521AE1" w:rsidRDefault="00521AE1" w:rsidP="00521AE1">
      <w:pPr>
        <w:spacing w:after="0" w:line="240" w:lineRule="auto"/>
        <w:rPr>
          <w:rFonts w:ascii="Tahoma" w:eastAsia="Times New Roman" w:hAnsi="Tahoma" w:cs="Tahoma"/>
        </w:rPr>
      </w:pPr>
    </w:p>
    <w:p w:rsidR="00521AE1" w:rsidRPr="00521AE1" w:rsidRDefault="00521AE1" w:rsidP="00521AE1">
      <w:pPr>
        <w:spacing w:after="0" w:line="240" w:lineRule="auto"/>
        <w:rPr>
          <w:rFonts w:ascii="Tahoma" w:eastAsia="Times New Roman" w:hAnsi="Tahoma" w:cs="Tahoma"/>
          <w:b/>
        </w:rPr>
      </w:pPr>
    </w:p>
    <w:p w:rsidR="00521AE1" w:rsidRPr="00521AE1" w:rsidRDefault="00521AE1" w:rsidP="00521AE1">
      <w:pPr>
        <w:spacing w:after="0" w:line="240" w:lineRule="auto"/>
        <w:rPr>
          <w:rFonts w:ascii="Tahoma" w:eastAsia="Times New Roman" w:hAnsi="Tahoma" w:cs="Tahoma"/>
          <w:b/>
        </w:rPr>
      </w:pPr>
      <w:r w:rsidRPr="00521AE1">
        <w:rPr>
          <w:rFonts w:ascii="Tahoma" w:eastAsia="Times New Roman" w:hAnsi="Tahoma" w:cs="Tahoma"/>
          <w:b/>
        </w:rPr>
        <w:lastRenderedPageBreak/>
        <w:t xml:space="preserve">Please note that the nomination form must be fully completed. Nomination forms that do not provide required information will not be considered. </w:t>
      </w:r>
    </w:p>
    <w:p w:rsidR="00521AE1" w:rsidRPr="00521AE1" w:rsidRDefault="00521AE1" w:rsidP="00521AE1">
      <w:pPr>
        <w:spacing w:after="0" w:line="240" w:lineRule="auto"/>
        <w:rPr>
          <w:rFonts w:ascii="Tahoma" w:eastAsia="Times New Roman" w:hAnsi="Tahoma" w:cs="Tahoma"/>
          <w:b/>
        </w:rPr>
      </w:pPr>
    </w:p>
    <w:p w:rsidR="00521AE1" w:rsidRPr="00521AE1" w:rsidRDefault="00521AE1" w:rsidP="00521AE1">
      <w:pPr>
        <w:spacing w:after="0" w:line="240" w:lineRule="auto"/>
        <w:rPr>
          <w:rFonts w:ascii="Tahoma" w:eastAsia="Times New Roman" w:hAnsi="Tahoma" w:cs="Tahoma"/>
          <w:b/>
        </w:rPr>
      </w:pPr>
      <w:r w:rsidRPr="00521AE1">
        <w:rPr>
          <w:rFonts w:ascii="Tahoma" w:eastAsia="Times New Roman" w:hAnsi="Tahoma" w:cs="Tahoma"/>
          <w:b/>
        </w:rPr>
        <w:t xml:space="preserve">Please return this form by </w:t>
      </w:r>
      <w:r w:rsidR="003F1D45">
        <w:rPr>
          <w:rFonts w:ascii="Tahoma" w:eastAsia="Times New Roman" w:hAnsi="Tahoma" w:cs="Tahoma"/>
          <w:b/>
        </w:rPr>
        <w:t>Monday, June 24</w:t>
      </w:r>
      <w:r w:rsidR="00DF5CBD">
        <w:rPr>
          <w:rFonts w:ascii="Tahoma" w:eastAsia="Times New Roman" w:hAnsi="Tahoma" w:cs="Tahoma"/>
          <w:b/>
        </w:rPr>
        <w:t>, 2019</w:t>
      </w:r>
      <w:r w:rsidRPr="00521AE1">
        <w:rPr>
          <w:rFonts w:ascii="Tahoma" w:eastAsia="Times New Roman" w:hAnsi="Tahoma" w:cs="Tahoma"/>
          <w:b/>
        </w:rPr>
        <w:t xml:space="preserve">. </w:t>
      </w:r>
    </w:p>
    <w:p w:rsidR="00521AE1" w:rsidRPr="00521AE1" w:rsidRDefault="00521AE1" w:rsidP="00521AE1">
      <w:pPr>
        <w:spacing w:after="0" w:line="240" w:lineRule="auto"/>
        <w:rPr>
          <w:rFonts w:ascii="Tahoma" w:eastAsia="Times New Roman" w:hAnsi="Tahoma" w:cs="Tahoma"/>
          <w:b/>
        </w:rPr>
      </w:pPr>
    </w:p>
    <w:p w:rsidR="00521AE1" w:rsidRPr="00521AE1" w:rsidRDefault="00521AE1" w:rsidP="00521AE1">
      <w:pPr>
        <w:spacing w:after="0" w:line="240" w:lineRule="auto"/>
        <w:rPr>
          <w:rFonts w:ascii="Tahoma" w:eastAsia="Times New Roman" w:hAnsi="Tahoma" w:cs="Tahoma"/>
          <w:b/>
        </w:rPr>
      </w:pPr>
      <w:r w:rsidRPr="00521AE1">
        <w:rPr>
          <w:rFonts w:ascii="Tahoma" w:eastAsia="Times New Roman" w:hAnsi="Tahoma" w:cs="Tahoma"/>
          <w:b/>
        </w:rPr>
        <w:t>E-mail completed forms to: info@greatermilwaukeefoundation.org</w:t>
      </w:r>
    </w:p>
    <w:p w:rsidR="00521AE1" w:rsidRPr="00521AE1" w:rsidRDefault="00521AE1" w:rsidP="00521AE1">
      <w:pPr>
        <w:spacing w:after="0" w:line="240" w:lineRule="auto"/>
        <w:rPr>
          <w:rFonts w:ascii="Tahoma" w:eastAsia="Times New Roman" w:hAnsi="Tahoma" w:cs="Tahoma"/>
          <w:b/>
        </w:rPr>
      </w:pPr>
    </w:p>
    <w:sectPr w:rsidR="00521AE1" w:rsidRPr="00521AE1" w:rsidSect="008D4E99">
      <w:headerReference w:type="default" r:id="rId7"/>
      <w:footerReference w:type="default" r:id="rId8"/>
      <w:pgSz w:w="12240" w:h="15840"/>
      <w:pgMar w:top="2376"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E1" w:rsidRDefault="00521AE1" w:rsidP="00E326F2">
      <w:pPr>
        <w:spacing w:after="0" w:line="240" w:lineRule="auto"/>
      </w:pPr>
      <w:r>
        <w:separator/>
      </w:r>
    </w:p>
  </w:endnote>
  <w:endnote w:type="continuationSeparator" w:id="0">
    <w:p w:rsidR="00521AE1" w:rsidRDefault="00521AE1"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5354EA" w:rsidP="00335AD0">
    <w:pPr>
      <w:pStyle w:val="Footer"/>
      <w:jc w:val="center"/>
    </w:pPr>
    <w:r>
      <w:rPr>
        <w:noProof/>
      </w:rPr>
      <w:drawing>
        <wp:anchor distT="0" distB="0" distL="114300" distR="114300" simplePos="0" relativeHeight="251668480" behindDoc="0" locked="0" layoutInCell="1" allowOverlap="1" wp14:anchorId="3F1889EE" wp14:editId="2B704016">
          <wp:simplePos x="0" y="0"/>
          <wp:positionH relativeFrom="column">
            <wp:posOffset>-914400</wp:posOffset>
          </wp:positionH>
          <wp:positionV relativeFrom="paragraph">
            <wp:posOffset>-146685</wp:posOffset>
          </wp:positionV>
          <wp:extent cx="7772400" cy="640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olon.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402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E1" w:rsidRDefault="00521AE1" w:rsidP="00E326F2">
      <w:pPr>
        <w:spacing w:after="0" w:line="240" w:lineRule="auto"/>
      </w:pPr>
      <w:r>
        <w:separator/>
      </w:r>
    </w:p>
  </w:footnote>
  <w:footnote w:type="continuationSeparator" w:id="0">
    <w:p w:rsidR="00521AE1" w:rsidRDefault="00521AE1"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26D" w:rsidRDefault="0012306F">
    <w:pPr>
      <w:pStyle w:val="Header"/>
    </w:pPr>
    <w:r>
      <w:rPr>
        <w:noProof/>
      </w:rPr>
      <w:drawing>
        <wp:anchor distT="0" distB="0" distL="114300" distR="114300" simplePos="0" relativeHeight="251666432" behindDoc="0" locked="0" layoutInCell="1" allowOverlap="1" wp14:anchorId="17CBB9C8" wp14:editId="7DA2E45A">
          <wp:simplePos x="0" y="0"/>
          <wp:positionH relativeFrom="column">
            <wp:posOffset>1630045</wp:posOffset>
          </wp:positionH>
          <wp:positionV relativeFrom="paragraph">
            <wp:posOffset>-177800</wp:posOffset>
          </wp:positionV>
          <wp:extent cx="2683510" cy="57086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F 2016 Logo RGB 5.jpg"/>
                  <pic:cNvPicPr/>
                </pic:nvPicPr>
                <pic:blipFill>
                  <a:blip r:embed="rId1">
                    <a:extLst>
                      <a:ext uri="{28A0092B-C50C-407E-A947-70E740481C1C}">
                        <a14:useLocalDpi xmlns:a14="http://schemas.microsoft.com/office/drawing/2010/main" val="0"/>
                      </a:ext>
                    </a:extLst>
                  </a:blip>
                  <a:stretch>
                    <a:fillRect/>
                  </a:stretch>
                </pic:blipFill>
                <pic:spPr>
                  <a:xfrm>
                    <a:off x="0" y="0"/>
                    <a:ext cx="2683510" cy="5708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6D1F4176" wp14:editId="631F33F1">
              <wp:simplePos x="0" y="0"/>
              <wp:positionH relativeFrom="column">
                <wp:posOffset>-701675</wp:posOffset>
              </wp:positionH>
              <wp:positionV relativeFrom="paragraph">
                <wp:posOffset>571500</wp:posOffset>
              </wp:positionV>
              <wp:extent cx="7346950" cy="0"/>
              <wp:effectExtent l="0" t="0" r="19050" b="25400"/>
              <wp:wrapNone/>
              <wp:docPr id="5" name="Straight Connector 5"/>
              <wp:cNvGraphicFramePr/>
              <a:graphic xmlns:a="http://schemas.openxmlformats.org/drawingml/2006/main">
                <a:graphicData uri="http://schemas.microsoft.com/office/word/2010/wordprocessingShape">
                  <wps:wsp>
                    <wps:cNvCnPr/>
                    <wps:spPr>
                      <a:xfrm>
                        <a:off x="0" y="0"/>
                        <a:ext cx="7346950" cy="0"/>
                      </a:xfrm>
                      <a:prstGeom prst="line">
                        <a:avLst/>
                      </a:prstGeom>
                      <a:ln w="9525">
                        <a:solidFill>
                          <a:srgbClr val="4297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7BFD8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45pt" to="52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" strokecolor="#4297c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6F9B"/>
    <w:multiLevelType w:val="hybridMultilevel"/>
    <w:tmpl w:val="99DE8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F6A5625"/>
    <w:multiLevelType w:val="hybridMultilevel"/>
    <w:tmpl w:val="44B41518"/>
    <w:lvl w:ilvl="0" w:tplc="B5DA243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so4X71Fzfk14D+NhiNk3MLKyKZF+d4vvtUS0mMtUIRUm+7yHVSpdmMk9fLCsgQ88LqXOIiUMT9KZ8Hb677t0w==" w:salt="ppsmrGuGUnlaDKjXFSo1d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AE1"/>
    <w:rsid w:val="00000562"/>
    <w:rsid w:val="00006756"/>
    <w:rsid w:val="00051D8D"/>
    <w:rsid w:val="000619D5"/>
    <w:rsid w:val="00075B2D"/>
    <w:rsid w:val="000A0870"/>
    <w:rsid w:val="000A234B"/>
    <w:rsid w:val="000E4269"/>
    <w:rsid w:val="000E5590"/>
    <w:rsid w:val="0012306F"/>
    <w:rsid w:val="00125D3D"/>
    <w:rsid w:val="00153035"/>
    <w:rsid w:val="0016044B"/>
    <w:rsid w:val="00171375"/>
    <w:rsid w:val="00191209"/>
    <w:rsid w:val="001B31BA"/>
    <w:rsid w:val="001B78D8"/>
    <w:rsid w:val="001D6547"/>
    <w:rsid w:val="001F722C"/>
    <w:rsid w:val="00202A52"/>
    <w:rsid w:val="00210CE1"/>
    <w:rsid w:val="00257A3D"/>
    <w:rsid w:val="002611DE"/>
    <w:rsid w:val="00290CDC"/>
    <w:rsid w:val="00296995"/>
    <w:rsid w:val="00296AE3"/>
    <w:rsid w:val="002A0D1A"/>
    <w:rsid w:val="002C1DCF"/>
    <w:rsid w:val="002C4F91"/>
    <w:rsid w:val="002E4B59"/>
    <w:rsid w:val="003076AE"/>
    <w:rsid w:val="00311289"/>
    <w:rsid w:val="00334AD9"/>
    <w:rsid w:val="00335AD0"/>
    <w:rsid w:val="00342B18"/>
    <w:rsid w:val="00343C86"/>
    <w:rsid w:val="00345BF2"/>
    <w:rsid w:val="003511A5"/>
    <w:rsid w:val="00374C36"/>
    <w:rsid w:val="00382703"/>
    <w:rsid w:val="003847C0"/>
    <w:rsid w:val="00390BA2"/>
    <w:rsid w:val="003B0E69"/>
    <w:rsid w:val="003B2E06"/>
    <w:rsid w:val="003B7202"/>
    <w:rsid w:val="003D5A3C"/>
    <w:rsid w:val="003D6F31"/>
    <w:rsid w:val="003F1D45"/>
    <w:rsid w:val="003F32A5"/>
    <w:rsid w:val="0045226D"/>
    <w:rsid w:val="004539FB"/>
    <w:rsid w:val="00456BE0"/>
    <w:rsid w:val="00456F7B"/>
    <w:rsid w:val="004602BD"/>
    <w:rsid w:val="00463E51"/>
    <w:rsid w:val="004707E5"/>
    <w:rsid w:val="00485959"/>
    <w:rsid w:val="004974B6"/>
    <w:rsid w:val="004E7621"/>
    <w:rsid w:val="004E7A88"/>
    <w:rsid w:val="004F0ED5"/>
    <w:rsid w:val="005018DA"/>
    <w:rsid w:val="00516C21"/>
    <w:rsid w:val="00517A67"/>
    <w:rsid w:val="00521AE1"/>
    <w:rsid w:val="005354EA"/>
    <w:rsid w:val="005363FD"/>
    <w:rsid w:val="00552BEB"/>
    <w:rsid w:val="005550F4"/>
    <w:rsid w:val="005644F5"/>
    <w:rsid w:val="00570CB9"/>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77727"/>
    <w:rsid w:val="00787F77"/>
    <w:rsid w:val="0079652E"/>
    <w:rsid w:val="007C3F8F"/>
    <w:rsid w:val="007C591F"/>
    <w:rsid w:val="007D3C6F"/>
    <w:rsid w:val="007D4BD0"/>
    <w:rsid w:val="007E7D74"/>
    <w:rsid w:val="007F5B70"/>
    <w:rsid w:val="00825362"/>
    <w:rsid w:val="00844ECC"/>
    <w:rsid w:val="00894AF9"/>
    <w:rsid w:val="008B3B2B"/>
    <w:rsid w:val="008B7572"/>
    <w:rsid w:val="008C6DFE"/>
    <w:rsid w:val="008D4E99"/>
    <w:rsid w:val="008E0421"/>
    <w:rsid w:val="008E570B"/>
    <w:rsid w:val="00913606"/>
    <w:rsid w:val="00917030"/>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B6927"/>
    <w:rsid w:val="00AC3A7A"/>
    <w:rsid w:val="00AD0B91"/>
    <w:rsid w:val="00AE68CF"/>
    <w:rsid w:val="00AF3C19"/>
    <w:rsid w:val="00AF65C6"/>
    <w:rsid w:val="00B27BDE"/>
    <w:rsid w:val="00B30E2B"/>
    <w:rsid w:val="00B51D70"/>
    <w:rsid w:val="00B5462E"/>
    <w:rsid w:val="00B5574A"/>
    <w:rsid w:val="00B660AD"/>
    <w:rsid w:val="00B677B2"/>
    <w:rsid w:val="00BA2000"/>
    <w:rsid w:val="00BA6D4E"/>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5CBD"/>
    <w:rsid w:val="00DF6E44"/>
    <w:rsid w:val="00E06CD5"/>
    <w:rsid w:val="00E130B3"/>
    <w:rsid w:val="00E260B1"/>
    <w:rsid w:val="00E3187D"/>
    <w:rsid w:val="00E326F2"/>
    <w:rsid w:val="00E34081"/>
    <w:rsid w:val="00E53CCE"/>
    <w:rsid w:val="00E745D7"/>
    <w:rsid w:val="00E75AD7"/>
    <w:rsid w:val="00E8358A"/>
    <w:rsid w:val="00EA1E5F"/>
    <w:rsid w:val="00EA4651"/>
    <w:rsid w:val="00EA5C1F"/>
    <w:rsid w:val="00EB2912"/>
    <w:rsid w:val="00ED0A36"/>
    <w:rsid w:val="00ED3D7A"/>
    <w:rsid w:val="00EE2BDB"/>
    <w:rsid w:val="00EF596F"/>
    <w:rsid w:val="00F11938"/>
    <w:rsid w:val="00F307AB"/>
    <w:rsid w:val="00F35347"/>
    <w:rsid w:val="00F368F9"/>
    <w:rsid w:val="00F433DF"/>
    <w:rsid w:val="00F572DE"/>
    <w:rsid w:val="00F63B0D"/>
    <w:rsid w:val="00F655C2"/>
    <w:rsid w:val="00F771CD"/>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F26140"/>
  <w15:docId w15:val="{54991629-F456-4205-83A2-B5156783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GMF%20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GMF Standard Letterhead</Template>
  <TotalTime>0</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Claudia Scholl</cp:lastModifiedBy>
  <cp:revision>2</cp:revision>
  <cp:lastPrinted>2016-07-01T16:50:00Z</cp:lastPrinted>
  <dcterms:created xsi:type="dcterms:W3CDTF">2019-02-11T14:27:00Z</dcterms:created>
  <dcterms:modified xsi:type="dcterms:W3CDTF">2019-02-11T14:27:00Z</dcterms:modified>
</cp:coreProperties>
</file>